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6" w:rsidRPr="00767AD3" w:rsidRDefault="00767AD3">
      <w:pPr>
        <w:jc w:val="center"/>
        <w:rPr>
          <w:noProof/>
          <w:sz w:val="22"/>
          <w:szCs w:val="22"/>
        </w:rPr>
      </w:pPr>
      <w:r w:rsidRPr="00767AD3">
        <w:rPr>
          <w:noProof/>
          <w:sz w:val="22"/>
          <w:szCs w:val="22"/>
        </w:rPr>
        <w:t>УФНС России по Приморскому краю</w:t>
      </w:r>
    </w:p>
    <w:p w:rsidR="00544436" w:rsidRPr="00767AD3" w:rsidRDefault="00767AD3">
      <w:pPr>
        <w:rPr>
          <w:noProof/>
          <w:sz w:val="22"/>
          <w:szCs w:val="22"/>
        </w:rPr>
      </w:pPr>
      <w:r w:rsidRPr="00767AD3">
        <w:rPr>
          <w:noProof/>
          <w:sz w:val="22"/>
          <w:szCs w:val="22"/>
        </w:rPr>
        <w:t>06.11.2018 г.</w:t>
      </w:r>
    </w:p>
    <w:p w:rsidR="00544436" w:rsidRPr="00767AD3" w:rsidRDefault="00544436">
      <w:pPr>
        <w:jc w:val="center"/>
        <w:rPr>
          <w:noProof/>
          <w:sz w:val="22"/>
          <w:szCs w:val="22"/>
        </w:rPr>
      </w:pPr>
      <w:r w:rsidRPr="00767AD3">
        <w:rPr>
          <w:noProof/>
          <w:sz w:val="22"/>
          <w:szCs w:val="22"/>
        </w:rPr>
        <w:t>СПРАВКА</w:t>
      </w:r>
    </w:p>
    <w:p w:rsidR="00544436" w:rsidRPr="00767AD3" w:rsidRDefault="00544436">
      <w:pPr>
        <w:jc w:val="center"/>
        <w:rPr>
          <w:noProof/>
          <w:sz w:val="22"/>
          <w:szCs w:val="22"/>
        </w:rPr>
      </w:pPr>
      <w:r w:rsidRPr="00767AD3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544436" w:rsidRPr="00767AD3" w:rsidRDefault="00544436">
      <w:pPr>
        <w:jc w:val="center"/>
        <w:rPr>
          <w:noProof/>
          <w:sz w:val="22"/>
          <w:szCs w:val="22"/>
          <w:lang w:val="en-US"/>
        </w:rPr>
      </w:pPr>
      <w:r w:rsidRPr="00767AD3">
        <w:rPr>
          <w:noProof/>
          <w:sz w:val="22"/>
          <w:szCs w:val="22"/>
          <w:lang w:val="en-US"/>
        </w:rPr>
        <w:t xml:space="preserve">c </w:t>
      </w:r>
      <w:r w:rsidR="00767AD3" w:rsidRPr="00767AD3">
        <w:rPr>
          <w:noProof/>
          <w:sz w:val="22"/>
          <w:szCs w:val="22"/>
          <w:lang w:val="en-US"/>
        </w:rPr>
        <w:t>01.10.2018</w:t>
      </w:r>
      <w:r w:rsidRPr="00767AD3">
        <w:rPr>
          <w:noProof/>
          <w:sz w:val="22"/>
          <w:szCs w:val="22"/>
          <w:lang w:val="en-US"/>
        </w:rPr>
        <w:t xml:space="preserve"> </w:t>
      </w:r>
      <w:r w:rsidRPr="00767AD3">
        <w:rPr>
          <w:noProof/>
          <w:sz w:val="22"/>
          <w:szCs w:val="22"/>
        </w:rPr>
        <w:t>по</w:t>
      </w:r>
      <w:r w:rsidRPr="00767AD3">
        <w:rPr>
          <w:noProof/>
          <w:sz w:val="22"/>
          <w:szCs w:val="22"/>
          <w:lang w:val="en-US"/>
        </w:rPr>
        <w:t xml:space="preserve"> </w:t>
      </w:r>
      <w:r w:rsidR="00767AD3" w:rsidRPr="00767AD3">
        <w:rPr>
          <w:noProof/>
          <w:sz w:val="22"/>
          <w:szCs w:val="22"/>
          <w:lang w:val="en-US"/>
        </w:rPr>
        <w:t>31.10.2018</w:t>
      </w:r>
    </w:p>
    <w:p w:rsidR="00544436" w:rsidRPr="00767AD3" w:rsidRDefault="00544436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44436" w:rsidRPr="00767AD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544436" w:rsidRPr="00767AD3" w:rsidRDefault="00544436">
            <w:pPr>
              <w:jc w:val="center"/>
              <w:rPr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544436" w:rsidRPr="00767AD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44436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44436" w:rsidRPr="00767AD3" w:rsidRDefault="00544436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</w:t>
            </w:r>
          </w:p>
        </w:tc>
      </w:tr>
      <w:tr w:rsidR="00544436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44436" w:rsidRPr="00767AD3" w:rsidRDefault="00767AD3">
            <w:pPr>
              <w:rPr>
                <w:noProof/>
                <w:sz w:val="22"/>
                <w:szCs w:val="22"/>
              </w:rPr>
            </w:pPr>
            <w:bookmarkStart w:id="0" w:name="_GoBack" w:colFirst="1" w:colLast="1"/>
            <w:r w:rsidRPr="00767AD3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544436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767AD3" w:rsidRPr="00767AD3" w:rsidRDefault="00544436" w:rsidP="00767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67AD3" w:rsidRPr="00767AD3" w:rsidRDefault="00767AD3" w:rsidP="00544436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</w:t>
            </w:r>
            <w:r w:rsidR="00544436">
              <w:rPr>
                <w:noProof/>
                <w:sz w:val="22"/>
                <w:szCs w:val="22"/>
              </w:rPr>
              <w:t>4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3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17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67AD3" w:rsidRPr="00767AD3" w:rsidRDefault="00544436" w:rsidP="00767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3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67AD3" w:rsidRPr="00767AD3" w:rsidRDefault="00544436" w:rsidP="00767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67AD3" w:rsidRPr="00767AD3" w:rsidRDefault="00767AD3" w:rsidP="00544436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</w:t>
            </w:r>
            <w:r w:rsidR="00544436">
              <w:rPr>
                <w:noProof/>
                <w:sz w:val="22"/>
                <w:szCs w:val="22"/>
              </w:rPr>
              <w:t>8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30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67AD3" w:rsidRPr="00767AD3" w:rsidRDefault="00544436" w:rsidP="00767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67AD3" w:rsidRPr="00767AD3" w:rsidRDefault="00544436" w:rsidP="00767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7</w:t>
            </w: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1</w:t>
            </w:r>
          </w:p>
        </w:tc>
      </w:tr>
      <w:bookmarkEnd w:id="0"/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67AD3" w:rsidRPr="00767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7AD3" w:rsidRPr="00767AD3" w:rsidRDefault="00767AD3">
            <w:pPr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67AD3" w:rsidRPr="00767AD3" w:rsidRDefault="00767AD3" w:rsidP="00767AD3">
            <w:pPr>
              <w:jc w:val="center"/>
              <w:rPr>
                <w:noProof/>
                <w:sz w:val="22"/>
                <w:szCs w:val="22"/>
              </w:rPr>
            </w:pPr>
            <w:r w:rsidRPr="00767AD3">
              <w:rPr>
                <w:noProof/>
                <w:sz w:val="22"/>
                <w:szCs w:val="22"/>
              </w:rPr>
              <w:t>232</w:t>
            </w:r>
          </w:p>
        </w:tc>
      </w:tr>
    </w:tbl>
    <w:p w:rsidR="00544436" w:rsidRPr="00767AD3" w:rsidRDefault="00544436">
      <w:pPr>
        <w:rPr>
          <w:noProof/>
          <w:sz w:val="22"/>
          <w:szCs w:val="22"/>
        </w:rPr>
      </w:pPr>
    </w:p>
    <w:p w:rsidR="00544436" w:rsidRDefault="00544436">
      <w:pPr>
        <w:rPr>
          <w:noProof/>
        </w:rPr>
      </w:pPr>
    </w:p>
    <w:p w:rsidR="00544436" w:rsidRDefault="00544436">
      <w:pPr>
        <w:rPr>
          <w:noProof/>
        </w:rPr>
      </w:pPr>
    </w:p>
    <w:sectPr w:rsidR="0054443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D3"/>
    <w:rsid w:val="000875C6"/>
    <w:rsid w:val="00544436"/>
    <w:rsid w:val="007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1174</TotalTime>
  <Pages>1</Pages>
  <Words>234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2018-11-06T07:15:00Z</cp:lastPrinted>
  <dcterms:created xsi:type="dcterms:W3CDTF">2018-11-06T03:54:00Z</dcterms:created>
  <dcterms:modified xsi:type="dcterms:W3CDTF">2018-11-06T23:28:00Z</dcterms:modified>
</cp:coreProperties>
</file>